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3" w:rsidRDefault="003D4103" w:rsidP="0001605C">
      <w:pPr>
        <w:spacing w:beforeLines="100" w:afterLines="100"/>
        <w:ind w:firstLineChars="0" w:firstLine="0"/>
        <w:jc w:val="center"/>
        <w:rPr>
          <w:rFonts w:ascii="方正小标宋简体" w:eastAsia="方正小标宋简体" w:hAnsi="华文中宋" w:cs="宋体"/>
          <w:spacing w:val="10"/>
          <w:w w:val="90"/>
          <w:kern w:val="0"/>
          <w:sz w:val="40"/>
          <w:szCs w:val="40"/>
        </w:rPr>
      </w:pPr>
      <w:r w:rsidRPr="00A71B77">
        <w:rPr>
          <w:rFonts w:ascii="方正小标宋简体" w:eastAsia="方正小标宋简体" w:hAnsi="华文中宋" w:cs="宋体" w:hint="eastAsia"/>
          <w:spacing w:val="10"/>
          <w:w w:val="90"/>
          <w:kern w:val="0"/>
          <w:sz w:val="40"/>
          <w:szCs w:val="40"/>
        </w:rPr>
        <w:t>山东师范大学</w:t>
      </w:r>
      <w:r>
        <w:rPr>
          <w:rFonts w:ascii="方正小标宋简体" w:eastAsia="方正小标宋简体" w:hAnsi="华文中宋" w:cs="宋体" w:hint="eastAsia"/>
          <w:spacing w:val="10"/>
          <w:w w:val="90"/>
          <w:kern w:val="0"/>
          <w:sz w:val="40"/>
          <w:szCs w:val="40"/>
        </w:rPr>
        <w:t>差旅审批单</w:t>
      </w:r>
      <w:r w:rsidRPr="008C3F4C">
        <w:rPr>
          <w:rFonts w:ascii="方正小标宋简体" w:eastAsia="方正小标宋简体" w:hAnsi="华文中宋" w:cs="宋体" w:hint="eastAsia"/>
          <w:spacing w:val="10"/>
          <w:w w:val="90"/>
          <w:kern w:val="0"/>
          <w:sz w:val="40"/>
          <w:szCs w:val="40"/>
        </w:rPr>
        <w:t>（</w:t>
      </w:r>
      <w:r w:rsidRPr="008C3F4C">
        <w:rPr>
          <w:rFonts w:ascii="方正小标宋简体" w:eastAsia="方正小标宋简体" w:hAnsi="华文中宋" w:cs="宋体"/>
          <w:spacing w:val="10"/>
          <w:w w:val="90"/>
          <w:kern w:val="0"/>
          <w:sz w:val="40"/>
          <w:szCs w:val="40"/>
        </w:rPr>
        <w:t>2016</w:t>
      </w:r>
      <w:r w:rsidRPr="008C3F4C">
        <w:rPr>
          <w:rFonts w:ascii="方正小标宋简体" w:eastAsia="方正小标宋简体" w:hAnsi="华文中宋" w:cs="宋体" w:hint="eastAsia"/>
          <w:spacing w:val="10"/>
          <w:w w:val="90"/>
          <w:kern w:val="0"/>
          <w:sz w:val="40"/>
          <w:szCs w:val="40"/>
        </w:rPr>
        <w:t>版）</w:t>
      </w:r>
    </w:p>
    <w:p w:rsidR="003D4103" w:rsidRPr="00F34606" w:rsidRDefault="003D4103" w:rsidP="000630A1">
      <w:pPr>
        <w:ind w:firstLineChars="100" w:firstLine="31680"/>
        <w:rPr>
          <w:rFonts w:ascii="楷体_GB2312" w:eastAsia="楷体_GB2312"/>
          <w:sz w:val="28"/>
          <w:szCs w:val="28"/>
        </w:rPr>
      </w:pPr>
      <w:r w:rsidRPr="00F34606">
        <w:rPr>
          <w:rFonts w:ascii="楷体_GB2312" w:eastAsia="楷体_GB2312" w:hint="eastAsia"/>
          <w:sz w:val="28"/>
          <w:szCs w:val="28"/>
        </w:rPr>
        <w:t>编号：</w:t>
      </w:r>
      <w:r w:rsidRPr="00F34606">
        <w:rPr>
          <w:rFonts w:ascii="楷体_GB2312" w:eastAsia="楷体_GB2312"/>
          <w:sz w:val="28"/>
          <w:szCs w:val="28"/>
        </w:rPr>
        <w:t xml:space="preserve">                         </w:t>
      </w:r>
      <w:r w:rsidRPr="00F34606">
        <w:rPr>
          <w:rFonts w:ascii="楷体_GB2312" w:eastAsia="楷体_GB2312" w:hint="eastAsia"/>
          <w:sz w:val="28"/>
          <w:szCs w:val="28"/>
        </w:rPr>
        <w:t>填表时间：</w:t>
      </w:r>
      <w:r w:rsidRPr="00F34606"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</w:rPr>
        <w:t xml:space="preserve">20  </w:t>
      </w:r>
      <w:r w:rsidRPr="00F34606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</w:t>
      </w:r>
      <w:r w:rsidRPr="00F34606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</w:t>
      </w:r>
      <w:r w:rsidRPr="00F34606">
        <w:rPr>
          <w:rFonts w:ascii="楷体_GB2312" w:eastAsia="楷体_GB2312" w:hint="eastAsia"/>
          <w:sz w:val="28"/>
          <w:szCs w:val="28"/>
        </w:rPr>
        <w:t>日</w:t>
      </w:r>
    </w:p>
    <w:tbl>
      <w:tblPr>
        <w:tblW w:w="9178" w:type="dxa"/>
        <w:jc w:val="center"/>
        <w:tblLook w:val="00A0"/>
      </w:tblPr>
      <w:tblGrid>
        <w:gridCol w:w="1876"/>
        <w:gridCol w:w="2654"/>
        <w:gridCol w:w="1276"/>
        <w:gridCol w:w="1418"/>
        <w:gridCol w:w="1954"/>
      </w:tblGrid>
      <w:tr w:rsidR="003D4103" w:rsidRPr="00043FCB" w:rsidTr="00252AC8">
        <w:trPr>
          <w:trHeight w:val="680"/>
          <w:jc w:val="center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096E5D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单</w:t>
            </w:r>
            <w:r w:rsidRPr="00043FCB">
              <w:t xml:space="preserve">    </w:t>
            </w:r>
            <w:r w:rsidRPr="00043FCB">
              <w:rPr>
                <w:rFonts w:hint="eastAsia"/>
              </w:rPr>
              <w:t>位</w:t>
            </w:r>
          </w:p>
        </w:tc>
        <w:tc>
          <w:tcPr>
            <w:tcW w:w="73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</w:pPr>
            <w:r>
              <w:rPr>
                <w:rFonts w:hint="eastAsia"/>
              </w:rPr>
              <w:t>国际教育学院</w:t>
            </w:r>
          </w:p>
        </w:tc>
      </w:tr>
      <w:tr w:rsidR="003D4103" w:rsidRPr="00043FCB" w:rsidTr="00252AC8">
        <w:trPr>
          <w:trHeight w:val="680"/>
          <w:jc w:val="center"/>
        </w:trPr>
        <w:tc>
          <w:tcPr>
            <w:tcW w:w="18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出差人姓名</w:t>
            </w:r>
          </w:p>
        </w:tc>
        <w:tc>
          <w:tcPr>
            <w:tcW w:w="730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职</w:t>
            </w:r>
            <w:r w:rsidRPr="00043FCB">
              <w:t xml:space="preserve"> </w:t>
            </w:r>
            <w:r w:rsidRPr="00043FCB">
              <w:rPr>
                <w:rFonts w:hint="eastAsia"/>
              </w:rPr>
              <w:t>务</w:t>
            </w:r>
            <w:r w:rsidRPr="00043FCB">
              <w:t xml:space="preserve"> </w:t>
            </w:r>
            <w:r w:rsidRPr="00043FCB">
              <w:rPr>
                <w:rFonts w:hint="eastAsia"/>
              </w:rPr>
              <w:t>或</w:t>
            </w:r>
            <w:r w:rsidRPr="00043FCB">
              <w:t xml:space="preserve"> </w:t>
            </w:r>
            <w:r w:rsidRPr="00043FCB">
              <w:rPr>
                <w:rFonts w:hint="eastAsia"/>
              </w:rPr>
              <w:t>职</w:t>
            </w:r>
            <w:r w:rsidRPr="00043FCB">
              <w:t xml:space="preserve"> </w:t>
            </w:r>
            <w:r w:rsidRPr="00043FCB">
              <w:rPr>
                <w:rFonts w:hint="eastAsia"/>
              </w:rPr>
              <w:t>称</w:t>
            </w:r>
          </w:p>
        </w:tc>
      </w:tr>
      <w:tr w:rsidR="003D4103" w:rsidRPr="00043FCB" w:rsidTr="00252AC8">
        <w:trPr>
          <w:trHeight w:val="46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462EA2" w:rsidRDefault="003D4103" w:rsidP="003D4103">
            <w:pPr>
              <w:spacing w:line="480" w:lineRule="exact"/>
              <w:ind w:firstLine="31680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D4103" w:rsidRPr="00462EA2" w:rsidRDefault="003D4103" w:rsidP="003D4103">
            <w:pPr>
              <w:spacing w:line="480" w:lineRule="exact"/>
              <w:ind w:firstLine="3168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D4103" w:rsidRPr="00043FCB" w:rsidTr="00252AC8">
        <w:trPr>
          <w:trHeight w:val="46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462EA2" w:rsidRDefault="003D4103" w:rsidP="003D4103">
            <w:pPr>
              <w:spacing w:line="480" w:lineRule="exact"/>
              <w:ind w:firstLine="31680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D4103" w:rsidRPr="00462EA2" w:rsidRDefault="003D4103" w:rsidP="003D4103">
            <w:pPr>
              <w:spacing w:line="480" w:lineRule="exact"/>
              <w:ind w:firstLine="3168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D4103" w:rsidRPr="00043FCB" w:rsidTr="00252AC8">
        <w:trPr>
          <w:trHeight w:val="46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462EA2" w:rsidRDefault="003D4103" w:rsidP="00DB5AF5">
            <w:pPr>
              <w:spacing w:line="400" w:lineRule="exact"/>
              <w:ind w:firstLineChars="0" w:firstLine="0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D4103" w:rsidRPr="00462EA2" w:rsidRDefault="003D4103" w:rsidP="00DB5AF5">
            <w:pPr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3D4103" w:rsidRPr="00043FCB" w:rsidTr="00252AC8">
        <w:trPr>
          <w:trHeight w:val="46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</w:pP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</w:pPr>
          </w:p>
        </w:tc>
      </w:tr>
      <w:tr w:rsidR="003D4103" w:rsidRPr="00043FCB" w:rsidTr="00252AC8">
        <w:trPr>
          <w:trHeight w:val="68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出</w:t>
            </w:r>
            <w:r w:rsidRPr="00043FCB">
              <w:t xml:space="preserve"> </w:t>
            </w:r>
            <w:r w:rsidRPr="00043FCB">
              <w:rPr>
                <w:rFonts w:hint="eastAsia"/>
              </w:rPr>
              <w:t>差</w:t>
            </w:r>
            <w:r w:rsidRPr="00043FCB">
              <w:t xml:space="preserve"> </w:t>
            </w:r>
            <w:r w:rsidRPr="00043FCB">
              <w:rPr>
                <w:rFonts w:hint="eastAsia"/>
              </w:rPr>
              <w:t>事</w:t>
            </w:r>
            <w:r w:rsidRPr="00043FCB">
              <w:t xml:space="preserve"> </w:t>
            </w:r>
            <w:r w:rsidRPr="00043FCB">
              <w:rPr>
                <w:rFonts w:hint="eastAsia"/>
              </w:rPr>
              <w:t>由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出差地点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</w:pPr>
          </w:p>
        </w:tc>
      </w:tr>
      <w:tr w:rsidR="003D4103" w:rsidRPr="00043FCB" w:rsidTr="00252AC8">
        <w:trPr>
          <w:trHeight w:val="682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预计往返时间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3D4103">
            <w:pPr>
              <w:spacing w:line="400" w:lineRule="exact"/>
              <w:ind w:firstLineChars="150" w:firstLine="31680"/>
            </w:pPr>
          </w:p>
          <w:p w:rsidR="003D4103" w:rsidRPr="00043FCB" w:rsidRDefault="003D4103" w:rsidP="003D4103">
            <w:pPr>
              <w:spacing w:beforeLines="50" w:line="400" w:lineRule="exact"/>
              <w:ind w:firstLineChars="150" w:firstLine="31680"/>
            </w:pPr>
            <w:r w:rsidRPr="00043FCB">
              <w:rPr>
                <w:rFonts w:hint="eastAsia"/>
              </w:rPr>
              <w:t>约</w:t>
            </w:r>
            <w:r>
              <w:t xml:space="preserve">    </w:t>
            </w:r>
            <w:r w:rsidRPr="00043FCB">
              <w:rPr>
                <w:rFonts w:hint="eastAsia"/>
              </w:rPr>
              <w:t>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经费项目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</w:pPr>
          </w:p>
        </w:tc>
      </w:tr>
      <w:tr w:rsidR="003D4103" w:rsidRPr="00043FCB" w:rsidTr="00252AC8">
        <w:trPr>
          <w:trHeight w:val="706"/>
          <w:jc w:val="center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4103" w:rsidRPr="00043FCB" w:rsidRDefault="003D4103" w:rsidP="00C42539">
            <w:pPr>
              <w:spacing w:line="320" w:lineRule="exact"/>
              <w:ind w:firstLineChars="0" w:firstLine="0"/>
              <w:rPr>
                <w:sz w:val="16"/>
                <w:szCs w:val="16"/>
              </w:rPr>
            </w:pPr>
            <w:r w:rsidRPr="00043FCB">
              <w:rPr>
                <w:rFonts w:hint="eastAsia"/>
                <w:sz w:val="16"/>
                <w:szCs w:val="16"/>
              </w:rPr>
              <w:t>使用科研经费的，项目负责人签字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103" w:rsidRPr="00043FCB" w:rsidRDefault="003D4103" w:rsidP="00DB5AF5">
            <w:pPr>
              <w:spacing w:line="400" w:lineRule="exact"/>
              <w:ind w:firstLineChars="0" w:firstLine="0"/>
            </w:pPr>
          </w:p>
        </w:tc>
      </w:tr>
      <w:tr w:rsidR="003D4103" w:rsidRPr="00043FCB" w:rsidTr="00252AC8">
        <w:trPr>
          <w:trHeight w:val="471"/>
          <w:jc w:val="center"/>
        </w:trPr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4103" w:rsidRPr="00043FCB" w:rsidRDefault="003D4103" w:rsidP="00B8195A">
            <w:pPr>
              <w:spacing w:line="320" w:lineRule="exact"/>
              <w:ind w:firstLineChars="0" w:firstLine="0"/>
            </w:pPr>
            <w:r w:rsidRPr="00043FCB">
              <w:rPr>
                <w:rFonts w:hint="eastAsia"/>
                <w:sz w:val="16"/>
                <w:szCs w:val="16"/>
              </w:rPr>
              <w:t>经费来源不是本单位的</w:t>
            </w:r>
          </w:p>
        </w:tc>
        <w:tc>
          <w:tcPr>
            <w:tcW w:w="7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4103" w:rsidRPr="00043FCB" w:rsidRDefault="003D4103" w:rsidP="00B8195A">
            <w:pPr>
              <w:spacing w:line="400" w:lineRule="exact"/>
              <w:ind w:firstLineChars="0" w:firstLine="0"/>
            </w:pPr>
          </w:p>
          <w:p w:rsidR="003D4103" w:rsidRPr="00043FCB" w:rsidRDefault="003D4103" w:rsidP="003D4103">
            <w:pPr>
              <w:spacing w:line="400" w:lineRule="exact"/>
              <w:ind w:firstLineChars="1650" w:firstLine="31680"/>
            </w:pPr>
            <w:r w:rsidRPr="00043FCB">
              <w:rPr>
                <w:rFonts w:hint="eastAsia"/>
              </w:rPr>
              <w:t>负责人签字（公章）：</w:t>
            </w:r>
          </w:p>
          <w:p w:rsidR="003D4103" w:rsidRPr="00043FCB" w:rsidRDefault="003D4103" w:rsidP="003D4103">
            <w:pPr>
              <w:spacing w:line="400" w:lineRule="exact"/>
              <w:ind w:firstLineChars="2500" w:firstLine="31680"/>
            </w:pPr>
            <w:r w:rsidRPr="00043FCB">
              <w:rPr>
                <w:rFonts w:hint="eastAsia"/>
              </w:rPr>
              <w:t>年</w:t>
            </w:r>
            <w:r w:rsidRPr="00043FCB">
              <w:t xml:space="preserve">    </w:t>
            </w:r>
            <w:r w:rsidRPr="00043FCB">
              <w:rPr>
                <w:rFonts w:hint="eastAsia"/>
              </w:rPr>
              <w:t>月</w:t>
            </w:r>
            <w:r w:rsidRPr="00043FCB">
              <w:t xml:space="preserve">    </w:t>
            </w:r>
            <w:r w:rsidRPr="00043FCB">
              <w:rPr>
                <w:rFonts w:hint="eastAsia"/>
              </w:rPr>
              <w:t>日</w:t>
            </w:r>
          </w:p>
        </w:tc>
      </w:tr>
      <w:tr w:rsidR="003D4103" w:rsidRPr="00043FCB" w:rsidTr="00252AC8">
        <w:trPr>
          <w:trHeight w:val="616"/>
          <w:jc w:val="center"/>
        </w:trPr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245240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经费职能部门</w:t>
            </w:r>
          </w:p>
          <w:p w:rsidR="003D4103" w:rsidRPr="00043FCB" w:rsidRDefault="003D4103" w:rsidP="00245240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意见</w:t>
            </w:r>
          </w:p>
        </w:tc>
        <w:tc>
          <w:tcPr>
            <w:tcW w:w="73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103" w:rsidRPr="00043FCB" w:rsidRDefault="003D4103" w:rsidP="00B8195A">
            <w:pPr>
              <w:spacing w:line="400" w:lineRule="exact"/>
              <w:ind w:firstLineChars="0" w:firstLine="0"/>
            </w:pPr>
          </w:p>
        </w:tc>
      </w:tr>
      <w:tr w:rsidR="003D4103" w:rsidRPr="00043FCB" w:rsidTr="00252AC8">
        <w:trPr>
          <w:trHeight w:val="15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4103" w:rsidRPr="00043FCB" w:rsidRDefault="003D4103" w:rsidP="00B8195A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单位审批意见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right w:val="single" w:sz="6" w:space="0" w:color="auto"/>
            </w:tcBorders>
            <w:noWrap/>
            <w:vAlign w:val="center"/>
          </w:tcPr>
          <w:p w:rsidR="003D4103" w:rsidRPr="00043FCB" w:rsidRDefault="003D4103" w:rsidP="00B8195A">
            <w:pPr>
              <w:spacing w:line="400" w:lineRule="exact"/>
              <w:ind w:firstLineChars="0" w:firstLine="0"/>
            </w:pPr>
            <w:r w:rsidRPr="00043FCB">
              <w:t xml:space="preserve">                    </w:t>
            </w:r>
          </w:p>
          <w:p w:rsidR="003D4103" w:rsidRPr="00043FCB" w:rsidRDefault="003D4103" w:rsidP="00B8195A">
            <w:pPr>
              <w:spacing w:line="400" w:lineRule="exact"/>
              <w:ind w:firstLineChars="0" w:firstLine="0"/>
            </w:pPr>
          </w:p>
          <w:p w:rsidR="003D4103" w:rsidRPr="00043FCB" w:rsidRDefault="003D4103" w:rsidP="003D4103">
            <w:pPr>
              <w:spacing w:line="400" w:lineRule="exact"/>
              <w:ind w:firstLineChars="1645" w:firstLine="31680"/>
            </w:pPr>
            <w:r w:rsidRPr="00043FCB">
              <w:rPr>
                <w:rFonts w:hint="eastAsia"/>
              </w:rPr>
              <w:t>负责人签字（公章）：</w:t>
            </w:r>
          </w:p>
          <w:p w:rsidR="003D4103" w:rsidRPr="00043FCB" w:rsidRDefault="003D4103" w:rsidP="003D4103">
            <w:pPr>
              <w:spacing w:line="400" w:lineRule="exact"/>
              <w:ind w:firstLineChars="2500" w:firstLine="31680"/>
            </w:pPr>
            <w:r w:rsidRPr="00043FCB">
              <w:rPr>
                <w:rFonts w:hint="eastAsia"/>
              </w:rPr>
              <w:t>年</w:t>
            </w:r>
            <w:r w:rsidRPr="00043FCB">
              <w:t xml:space="preserve">    </w:t>
            </w:r>
            <w:r w:rsidRPr="00043FCB">
              <w:rPr>
                <w:rFonts w:hint="eastAsia"/>
              </w:rPr>
              <w:t>月</w:t>
            </w:r>
            <w:r w:rsidRPr="00043FCB">
              <w:t xml:space="preserve">    </w:t>
            </w:r>
            <w:r w:rsidRPr="00043FCB">
              <w:rPr>
                <w:rFonts w:hint="eastAsia"/>
              </w:rPr>
              <w:t>日</w:t>
            </w:r>
          </w:p>
        </w:tc>
      </w:tr>
      <w:tr w:rsidR="003D4103" w:rsidRPr="00043FCB" w:rsidTr="00252AC8">
        <w:trPr>
          <w:trHeight w:val="900"/>
          <w:jc w:val="center"/>
        </w:trPr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103" w:rsidRPr="00043FCB" w:rsidRDefault="003D4103" w:rsidP="00CC40D6">
            <w:pPr>
              <w:spacing w:line="400" w:lineRule="exact"/>
              <w:ind w:firstLineChars="0" w:firstLine="0"/>
              <w:jc w:val="center"/>
            </w:pPr>
            <w:r w:rsidRPr="00043FCB">
              <w:rPr>
                <w:rFonts w:hint="eastAsia"/>
              </w:rPr>
              <w:t>备</w:t>
            </w:r>
            <w:r w:rsidRPr="00043FCB">
              <w:t xml:space="preserve">    </w:t>
            </w:r>
            <w:r w:rsidRPr="00043FCB">
              <w:rPr>
                <w:rFonts w:hint="eastAsia"/>
              </w:rPr>
              <w:t>注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103" w:rsidRPr="00043FCB" w:rsidRDefault="003D4103" w:rsidP="00DB5AF5">
            <w:pPr>
              <w:spacing w:line="40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 w:rsidRPr="00043FCB">
              <w:rPr>
                <w:rFonts w:ascii="宋体" w:hAnsi="宋体" w:hint="eastAsia"/>
                <w:sz w:val="22"/>
              </w:rPr>
              <w:t>是否有会议通知等材料</w:t>
            </w:r>
            <w:r w:rsidRPr="00043FCB">
              <w:rPr>
                <w:rFonts w:ascii="宋体" w:hAnsi="宋体"/>
                <w:sz w:val="22"/>
              </w:rPr>
              <w:t xml:space="preserve">   </w:t>
            </w:r>
            <w:r w:rsidRPr="00043FCB">
              <w:rPr>
                <w:rFonts w:ascii="宋体" w:hAnsi="宋体" w:hint="eastAsia"/>
                <w:sz w:val="22"/>
              </w:rPr>
              <w:t>有</w:t>
            </w:r>
            <w:r w:rsidRPr="00043FC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43FCB">
              <w:rPr>
                <w:rFonts w:ascii="宋体" w:hAnsi="宋体"/>
                <w:sz w:val="22"/>
              </w:rPr>
              <w:t xml:space="preserve">   </w:t>
            </w:r>
            <w:r w:rsidRPr="00043FCB">
              <w:rPr>
                <w:rFonts w:ascii="宋体" w:hAnsi="宋体" w:hint="eastAsia"/>
                <w:sz w:val="22"/>
              </w:rPr>
              <w:t>无</w:t>
            </w:r>
            <w:r w:rsidRPr="00043FCB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3D4103" w:rsidRPr="00043FCB" w:rsidRDefault="003D4103" w:rsidP="00CC40D6">
            <w:pPr>
              <w:spacing w:line="400" w:lineRule="exact"/>
              <w:ind w:firstLineChars="0" w:firstLine="0"/>
            </w:pPr>
            <w:r w:rsidRPr="00043FCB">
              <w:rPr>
                <w:rFonts w:ascii="宋体" w:hAnsi="宋体" w:hint="eastAsia"/>
                <w:sz w:val="22"/>
              </w:rPr>
              <w:t>是否乘坐飞机</w:t>
            </w:r>
            <w:r w:rsidRPr="00043FCB">
              <w:rPr>
                <w:rFonts w:ascii="宋体" w:hAnsi="宋体"/>
                <w:sz w:val="22"/>
              </w:rPr>
              <w:t xml:space="preserve">   </w:t>
            </w:r>
            <w:r w:rsidRPr="00043FCB">
              <w:rPr>
                <w:rFonts w:ascii="宋体" w:hAnsi="宋体" w:hint="eastAsia"/>
                <w:sz w:val="22"/>
              </w:rPr>
              <w:t>是</w:t>
            </w:r>
            <w:r w:rsidRPr="00043FC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43FCB">
              <w:rPr>
                <w:rFonts w:ascii="宋体" w:hAnsi="宋体"/>
                <w:sz w:val="22"/>
              </w:rPr>
              <w:t xml:space="preserve">    </w:t>
            </w:r>
            <w:r w:rsidRPr="00043FCB">
              <w:rPr>
                <w:rFonts w:ascii="宋体" w:hAnsi="宋体" w:hint="eastAsia"/>
                <w:sz w:val="22"/>
              </w:rPr>
              <w:t>否</w:t>
            </w:r>
            <w:r w:rsidRPr="00043FCB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</w:tbl>
    <w:p w:rsidR="003D4103" w:rsidRPr="00096E5D" w:rsidRDefault="003D4103" w:rsidP="003D4103">
      <w:pPr>
        <w:spacing w:beforeLines="50" w:line="400" w:lineRule="exact"/>
        <w:ind w:firstLineChars="100" w:firstLine="31680"/>
        <w:rPr>
          <w:rFonts w:ascii="宋体"/>
          <w:spacing w:val="6"/>
          <w:sz w:val="22"/>
        </w:rPr>
      </w:pPr>
      <w:r w:rsidRPr="00096E5D">
        <w:rPr>
          <w:rFonts w:ascii="宋体" w:hAnsi="宋体" w:hint="eastAsia"/>
          <w:spacing w:val="6"/>
          <w:sz w:val="22"/>
        </w:rPr>
        <w:t>注：</w:t>
      </w:r>
      <w:r w:rsidRPr="00096E5D">
        <w:rPr>
          <w:rFonts w:ascii="宋体" w:hAnsi="宋体"/>
          <w:spacing w:val="6"/>
          <w:sz w:val="22"/>
        </w:rPr>
        <w:t>1.</w:t>
      </w:r>
      <w:r w:rsidRPr="00096E5D">
        <w:rPr>
          <w:rFonts w:ascii="宋体" w:hAnsi="宋体" w:hint="eastAsia"/>
          <w:spacing w:val="6"/>
          <w:sz w:val="22"/>
        </w:rPr>
        <w:t>各部门各单位领导干部因公出差（含同行人员）不需要填写此表，凭《山东师范大学请假审批备案表》报销。</w:t>
      </w:r>
    </w:p>
    <w:p w:rsidR="003D4103" w:rsidRPr="00096E5D" w:rsidRDefault="003D4103" w:rsidP="00251793">
      <w:pPr>
        <w:spacing w:line="400" w:lineRule="exact"/>
        <w:ind w:firstLineChars="100" w:firstLine="31680"/>
        <w:rPr>
          <w:rFonts w:ascii="宋体"/>
          <w:spacing w:val="6"/>
          <w:sz w:val="22"/>
        </w:rPr>
      </w:pPr>
      <w:r w:rsidRPr="00096E5D">
        <w:rPr>
          <w:rFonts w:ascii="宋体" w:hAnsi="宋体"/>
          <w:spacing w:val="6"/>
          <w:sz w:val="22"/>
        </w:rPr>
        <w:t xml:space="preserve">    2.</w:t>
      </w:r>
      <w:r w:rsidRPr="00096E5D">
        <w:rPr>
          <w:rFonts w:ascii="宋体" w:hAnsi="宋体" w:hint="eastAsia"/>
          <w:spacing w:val="6"/>
          <w:sz w:val="22"/>
        </w:rPr>
        <w:t>此表同时用作乘坐飞机审批。需乘坐飞机的请在</w:t>
      </w:r>
      <w:r w:rsidRPr="00096E5D">
        <w:rPr>
          <w:rFonts w:ascii="宋体" w:hint="eastAsia"/>
          <w:spacing w:val="6"/>
          <w:sz w:val="22"/>
        </w:rPr>
        <w:t>“</w:t>
      </w:r>
      <w:r w:rsidRPr="00096E5D">
        <w:rPr>
          <w:rFonts w:ascii="宋体" w:hAnsi="宋体" w:hint="eastAsia"/>
          <w:spacing w:val="6"/>
          <w:sz w:val="22"/>
        </w:rPr>
        <w:t>备注栏</w:t>
      </w:r>
      <w:r w:rsidRPr="00096E5D">
        <w:rPr>
          <w:rFonts w:ascii="宋体" w:hint="eastAsia"/>
          <w:spacing w:val="6"/>
          <w:sz w:val="22"/>
        </w:rPr>
        <w:t>”</w:t>
      </w:r>
      <w:r w:rsidRPr="00096E5D">
        <w:rPr>
          <w:rFonts w:ascii="宋体" w:hAnsi="宋体" w:hint="eastAsia"/>
          <w:spacing w:val="6"/>
          <w:sz w:val="22"/>
        </w:rPr>
        <w:t>注明。报销时要同时提供机票（行程单）和与其内容一致的登机牌存根。有关单据不需要校领导签字。</w:t>
      </w:r>
      <w:bookmarkStart w:id="0" w:name="_GoBack"/>
      <w:bookmarkEnd w:id="0"/>
    </w:p>
    <w:sectPr w:rsidR="003D4103" w:rsidRPr="00096E5D" w:rsidSect="00C77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03" w:rsidRDefault="003D4103" w:rsidP="00251793">
      <w:pPr>
        <w:spacing w:line="240" w:lineRule="auto"/>
        <w:ind w:firstLine="31680"/>
      </w:pPr>
      <w:r>
        <w:separator/>
      </w:r>
    </w:p>
  </w:endnote>
  <w:endnote w:type="continuationSeparator" w:id="0">
    <w:p w:rsidR="003D4103" w:rsidRDefault="003D4103" w:rsidP="00251793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方正楷体S-超大字符集(SIP)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3" w:rsidRPr="0079567A" w:rsidRDefault="003D4103" w:rsidP="00251793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3" w:rsidRDefault="003D4103" w:rsidP="0079567A">
    <w:pPr>
      <w:pStyle w:val="Footer"/>
      <w:tabs>
        <w:tab w:val="clear" w:pos="4153"/>
        <w:tab w:val="clear" w:pos="8306"/>
      </w:tabs>
      <w:ind w:right="90" w:firstLineChars="0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3" w:rsidRDefault="003D4103" w:rsidP="00251793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03" w:rsidRDefault="003D4103" w:rsidP="00251793">
      <w:pPr>
        <w:spacing w:line="240" w:lineRule="auto"/>
        <w:ind w:firstLine="31680"/>
      </w:pPr>
      <w:r>
        <w:separator/>
      </w:r>
    </w:p>
  </w:footnote>
  <w:footnote w:type="continuationSeparator" w:id="0">
    <w:p w:rsidR="003D4103" w:rsidRDefault="003D4103" w:rsidP="00251793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3" w:rsidRDefault="003D4103" w:rsidP="00251793">
    <w:pPr>
      <w:pStyle w:val="Header"/>
      <w:pBdr>
        <w:bottom w:val="none" w:sz="0" w:space="0" w:color="auto"/>
      </w:pBdr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3" w:rsidRDefault="003D4103" w:rsidP="00251793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3" w:rsidRDefault="003D4103" w:rsidP="00251793">
    <w:pPr>
      <w:pStyle w:val="Header"/>
      <w:ind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E51"/>
    <w:multiLevelType w:val="hybridMultilevel"/>
    <w:tmpl w:val="667034F4"/>
    <w:lvl w:ilvl="0" w:tplc="E54E86F0">
      <w:start w:val="2"/>
      <w:numFmt w:val="bullet"/>
      <w:lvlText w:val="—"/>
      <w:lvlJc w:val="left"/>
      <w:pPr>
        <w:ind w:left="8299" w:hanging="360"/>
      </w:pPr>
      <w:rPr>
        <w:rFonts w:ascii="Calibri" w:eastAsia="宋体" w:hAnsi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7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0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2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719" w:hanging="420"/>
      </w:pPr>
      <w:rPr>
        <w:rFonts w:ascii="Wingdings" w:hAnsi="Wingdings" w:hint="default"/>
      </w:rPr>
    </w:lvl>
  </w:abstractNum>
  <w:abstractNum w:abstractNumId="1">
    <w:nsid w:val="40A41451"/>
    <w:multiLevelType w:val="hybridMultilevel"/>
    <w:tmpl w:val="CFB25684"/>
    <w:lvl w:ilvl="0" w:tplc="A1C0EDE8">
      <w:start w:val="2"/>
      <w:numFmt w:val="bullet"/>
      <w:lvlText w:val="—"/>
      <w:lvlJc w:val="left"/>
      <w:pPr>
        <w:ind w:left="360" w:hanging="360"/>
      </w:pPr>
      <w:rPr>
        <w:rFonts w:ascii="Calibri" w:eastAsia="宋体" w:hAnsi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E11992"/>
    <w:multiLevelType w:val="hybridMultilevel"/>
    <w:tmpl w:val="4F9EEB0E"/>
    <w:lvl w:ilvl="0" w:tplc="07DE2A26">
      <w:start w:val="2"/>
      <w:numFmt w:val="bullet"/>
      <w:lvlText w:val="—"/>
      <w:lvlJc w:val="left"/>
      <w:pPr>
        <w:ind w:left="36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62228D"/>
    <w:multiLevelType w:val="hybridMultilevel"/>
    <w:tmpl w:val="4FF6E888"/>
    <w:lvl w:ilvl="0" w:tplc="F536D844">
      <w:start w:val="2"/>
      <w:numFmt w:val="bullet"/>
      <w:lvlText w:val="—"/>
      <w:lvlJc w:val="left"/>
      <w:pPr>
        <w:ind w:left="36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4C"/>
    <w:rsid w:val="00005061"/>
    <w:rsid w:val="000131D6"/>
    <w:rsid w:val="00014FE8"/>
    <w:rsid w:val="0001605C"/>
    <w:rsid w:val="00024DC0"/>
    <w:rsid w:val="00031651"/>
    <w:rsid w:val="00035BDC"/>
    <w:rsid w:val="00043FCB"/>
    <w:rsid w:val="000630A1"/>
    <w:rsid w:val="000815B0"/>
    <w:rsid w:val="00096E5D"/>
    <w:rsid w:val="000B0AE8"/>
    <w:rsid w:val="000D405C"/>
    <w:rsid w:val="00123DC2"/>
    <w:rsid w:val="00145DEF"/>
    <w:rsid w:val="001468BC"/>
    <w:rsid w:val="00196AB9"/>
    <w:rsid w:val="001D6379"/>
    <w:rsid w:val="002172BE"/>
    <w:rsid w:val="00224B08"/>
    <w:rsid w:val="00245240"/>
    <w:rsid w:val="00251793"/>
    <w:rsid w:val="00252AC8"/>
    <w:rsid w:val="00274D15"/>
    <w:rsid w:val="00282F42"/>
    <w:rsid w:val="00284EFB"/>
    <w:rsid w:val="002E6515"/>
    <w:rsid w:val="002F59FB"/>
    <w:rsid w:val="0033093F"/>
    <w:rsid w:val="0033520E"/>
    <w:rsid w:val="0034199D"/>
    <w:rsid w:val="00364511"/>
    <w:rsid w:val="003940B8"/>
    <w:rsid w:val="003B1762"/>
    <w:rsid w:val="003B3773"/>
    <w:rsid w:val="003C0901"/>
    <w:rsid w:val="003D4103"/>
    <w:rsid w:val="003F2412"/>
    <w:rsid w:val="003F61CD"/>
    <w:rsid w:val="00416F67"/>
    <w:rsid w:val="00446BAF"/>
    <w:rsid w:val="00462EA2"/>
    <w:rsid w:val="00491708"/>
    <w:rsid w:val="004B4218"/>
    <w:rsid w:val="00520F56"/>
    <w:rsid w:val="00546C5A"/>
    <w:rsid w:val="00563844"/>
    <w:rsid w:val="00575D3C"/>
    <w:rsid w:val="005809A2"/>
    <w:rsid w:val="00592F85"/>
    <w:rsid w:val="005932DC"/>
    <w:rsid w:val="005B2A20"/>
    <w:rsid w:val="005C13AE"/>
    <w:rsid w:val="005C391C"/>
    <w:rsid w:val="005E7FB0"/>
    <w:rsid w:val="005F286C"/>
    <w:rsid w:val="00603F3A"/>
    <w:rsid w:val="006416B2"/>
    <w:rsid w:val="00682464"/>
    <w:rsid w:val="00696E5C"/>
    <w:rsid w:val="0069706C"/>
    <w:rsid w:val="006E40FC"/>
    <w:rsid w:val="006F7523"/>
    <w:rsid w:val="00700F55"/>
    <w:rsid w:val="0070712F"/>
    <w:rsid w:val="00734505"/>
    <w:rsid w:val="00741D68"/>
    <w:rsid w:val="00752283"/>
    <w:rsid w:val="0076171E"/>
    <w:rsid w:val="00764D7B"/>
    <w:rsid w:val="00785F23"/>
    <w:rsid w:val="0079567A"/>
    <w:rsid w:val="007B1CE8"/>
    <w:rsid w:val="007C53E6"/>
    <w:rsid w:val="007E68CF"/>
    <w:rsid w:val="007F1E3C"/>
    <w:rsid w:val="007F460C"/>
    <w:rsid w:val="008344A6"/>
    <w:rsid w:val="00844F03"/>
    <w:rsid w:val="008532D3"/>
    <w:rsid w:val="008B2451"/>
    <w:rsid w:val="008C0606"/>
    <w:rsid w:val="008C3F4C"/>
    <w:rsid w:val="008E1646"/>
    <w:rsid w:val="008F1AA5"/>
    <w:rsid w:val="009038E2"/>
    <w:rsid w:val="0091015B"/>
    <w:rsid w:val="00935033"/>
    <w:rsid w:val="00941D5A"/>
    <w:rsid w:val="009537D6"/>
    <w:rsid w:val="00960428"/>
    <w:rsid w:val="009D0E84"/>
    <w:rsid w:val="009E06D4"/>
    <w:rsid w:val="00A20B8B"/>
    <w:rsid w:val="00A43351"/>
    <w:rsid w:val="00A4656B"/>
    <w:rsid w:val="00A6558D"/>
    <w:rsid w:val="00A71B77"/>
    <w:rsid w:val="00AE3112"/>
    <w:rsid w:val="00B019F9"/>
    <w:rsid w:val="00B102F6"/>
    <w:rsid w:val="00B50113"/>
    <w:rsid w:val="00B536F0"/>
    <w:rsid w:val="00B7684C"/>
    <w:rsid w:val="00B8195A"/>
    <w:rsid w:val="00BC4BBB"/>
    <w:rsid w:val="00BE29A2"/>
    <w:rsid w:val="00BE432C"/>
    <w:rsid w:val="00BE6A16"/>
    <w:rsid w:val="00C2117A"/>
    <w:rsid w:val="00C2182D"/>
    <w:rsid w:val="00C26C38"/>
    <w:rsid w:val="00C31923"/>
    <w:rsid w:val="00C42539"/>
    <w:rsid w:val="00C76D24"/>
    <w:rsid w:val="00C770DD"/>
    <w:rsid w:val="00CC40D6"/>
    <w:rsid w:val="00CD0252"/>
    <w:rsid w:val="00CD0F13"/>
    <w:rsid w:val="00CF5596"/>
    <w:rsid w:val="00D17536"/>
    <w:rsid w:val="00D4335B"/>
    <w:rsid w:val="00D43A4C"/>
    <w:rsid w:val="00D450E8"/>
    <w:rsid w:val="00D74A92"/>
    <w:rsid w:val="00DB5AF5"/>
    <w:rsid w:val="00DD56BC"/>
    <w:rsid w:val="00E1440B"/>
    <w:rsid w:val="00E71CE8"/>
    <w:rsid w:val="00EC1648"/>
    <w:rsid w:val="00EE77F2"/>
    <w:rsid w:val="00F01082"/>
    <w:rsid w:val="00F07B3A"/>
    <w:rsid w:val="00F34606"/>
    <w:rsid w:val="00F37296"/>
    <w:rsid w:val="00F766F6"/>
    <w:rsid w:val="00FB0077"/>
    <w:rsid w:val="00FB16C5"/>
    <w:rsid w:val="00FC0128"/>
    <w:rsid w:val="00FC4540"/>
    <w:rsid w:val="00FD0A95"/>
    <w:rsid w:val="00FE7A32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32"/>
    <w:pPr>
      <w:spacing w:line="520" w:lineRule="atLeast"/>
      <w:ind w:firstLineChars="200" w:firstLine="20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536F0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6F0"/>
    <w:rPr>
      <w:rFonts w:eastAsia="方正小标宋简体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93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50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3503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503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76D2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D2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66</Words>
  <Characters>382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12</cp:revision>
  <cp:lastPrinted>2017-01-04T02:30:00Z</cp:lastPrinted>
  <dcterms:created xsi:type="dcterms:W3CDTF">2015-12-17T03:28:00Z</dcterms:created>
  <dcterms:modified xsi:type="dcterms:W3CDTF">2017-12-13T03:23:00Z</dcterms:modified>
</cp:coreProperties>
</file>